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C6A">
      <w:pPr>
        <w:shd w:val="clear" w:color="auto" w:fill="F4F3EB"/>
        <w:divId w:val="65996612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883C2A"/>
            <w:sz w:val="33"/>
            <w:szCs w:val="33"/>
            <w:u w:val="none"/>
          </w:rPr>
          <w:t>Tax Information Network</w:t>
        </w:r>
      </w:hyperlink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0C2D40">
      <w:pPr>
        <w:shd w:val="clear" w:color="auto" w:fill="D1D1D1"/>
        <w:divId w:val="56271459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094C6A">
        <w:rPr>
          <w:rFonts w:eastAsia="Times New Roman"/>
        </w:rPr>
        <w:t> </w:t>
      </w:r>
    </w:p>
    <w:p w:rsidR="00000000" w:rsidRDefault="00094C6A">
      <w:pPr>
        <w:shd w:val="clear" w:color="auto" w:fill="990000"/>
        <w:divId w:val="144830642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94C6A">
      <w:pPr>
        <w:shd w:val="clear" w:color="auto" w:fill="FFFFFF"/>
        <w:jc w:val="right"/>
        <w:divId w:val="117800960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94C6A">
      <w:pPr>
        <w:shd w:val="clear" w:color="auto" w:fill="F4CE85"/>
        <w:jc w:val="right"/>
        <w:divId w:val="836265236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User:CDASEC9  </w:t>
      </w:r>
    </w:p>
    <w:p w:rsidR="00000000" w:rsidRDefault="00094C6A">
      <w:pPr>
        <w:spacing w:after="240"/>
        <w:divId w:val="1500656903"/>
        <w:rPr>
          <w:rFonts w:eastAsia="Times New Roman"/>
        </w:rPr>
      </w:pPr>
    </w:p>
    <w:p w:rsidR="00000000" w:rsidRDefault="000C2D40">
      <w:pPr>
        <w:divId w:val="1667634366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094C6A">
      <w:pPr>
        <w:pStyle w:val="z-TopofForm"/>
        <w:divId w:val="1667634366"/>
      </w:pPr>
      <w:r>
        <w:t>Top of Form</w:t>
      </w:r>
    </w:p>
    <w:p w:rsidR="00000000" w:rsidRDefault="00094C6A">
      <w:pPr>
        <w:divId w:val="1667634366"/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in" o:ole="">
            <v:imagedata r:id="rId5" o:title=""/>
          </v:shape>
          <w:control r:id="rId6" w:name="Object 4" w:shapeid="_x0000_i1028"/>
        </w:object>
      </w:r>
    </w:p>
    <w:tbl>
      <w:tblPr>
        <w:tblW w:w="5000" w:type="pct"/>
        <w:jc w:val="center"/>
        <w:tblCellSpacing w:w="7" w:type="dxa"/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667634366"/>
          <w:tblCellSpacing w:w="7" w:type="dxa"/>
          <w:jc w:val="center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C6A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November 2022 to November 2022 </w:t>
            </w:r>
          </w:p>
        </w:tc>
      </w:tr>
      <w:tr w:rsidR="00000000">
        <w:trPr>
          <w:divId w:val="1667634366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C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C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C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C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C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94C6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94C6A">
      <w:pPr>
        <w:divId w:val="1667634366"/>
        <w:rPr>
          <w:rFonts w:eastAsia="Times New Roman"/>
          <w:vanish/>
        </w:rPr>
      </w:pPr>
    </w:p>
    <w:tbl>
      <w:tblPr>
        <w:tblW w:w="440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2"/>
        <w:gridCol w:w="1247"/>
        <w:gridCol w:w="1642"/>
        <w:gridCol w:w="783"/>
        <w:gridCol w:w="712"/>
        <w:gridCol w:w="980"/>
        <w:gridCol w:w="984"/>
        <w:gridCol w:w="911"/>
        <w:gridCol w:w="985"/>
      </w:tblGrid>
      <w:tr w:rsidR="00000000">
        <w:trPr>
          <w:divId w:val="166763436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94C6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94C6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94C6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094C6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94C6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94C6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94C6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94C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94C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94C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094C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094C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094C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94C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94C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94C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&amp;V REGT NCC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1667634366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6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84" w:type="pct"/>
            <w:shd w:val="clear" w:color="auto" w:fill="CCCC99"/>
            <w:hideMark/>
          </w:tcPr>
          <w:p w:rsidR="00000000" w:rsidRDefault="00094C6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3037399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094C6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8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81" w:type="pct"/>
            <w:shd w:val="clear" w:color="auto" w:fill="CCCC99"/>
            <w:hideMark/>
          </w:tcPr>
          <w:p w:rsidR="00000000" w:rsidRDefault="00094C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094C6A">
      <w:pPr>
        <w:divId w:val="1667634366"/>
        <w:rPr>
          <w:rFonts w:eastAsia="Times New Roman"/>
          <w:vanish/>
        </w:rPr>
      </w:pPr>
    </w:p>
    <w:p w:rsidR="00000000" w:rsidRDefault="00094C6A">
      <w:pPr>
        <w:pStyle w:val="z-BottomofForm"/>
        <w:divId w:val="1667634366"/>
      </w:pPr>
      <w:r>
        <w:t>Bottom of Form</w:t>
      </w:r>
    </w:p>
    <w:p w:rsidR="00000000" w:rsidRDefault="00094C6A">
      <w:pPr>
        <w:jc w:val="center"/>
        <w:divId w:val="1667634366"/>
        <w:rPr>
          <w:rFonts w:ascii="Arial" w:eastAsia="Times New Roman" w:hAnsi="Arial" w:cs="Arial"/>
          <w:color w:val="702311"/>
          <w:sz w:val="17"/>
          <w:szCs w:val="17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formsDesign/>
  <w:attachedTemplate r:id="rId1"/>
  <w:defaultTabStop w:val="720"/>
  <w:noPunctuationKerning/>
  <w:characterSpacingControl w:val="doNotCompress"/>
  <w:compat/>
  <w:rsids>
    <w:rsidRoot w:val="000C2D40"/>
    <w:rsid w:val="00094C6A"/>
    <w:rsid w:val="000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85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onlineservices.tin.egov-nsdl.com/TIN/JSP/common/layout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5666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6684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2022-12-08T05:07:00Z</dcterms:created>
  <dcterms:modified xsi:type="dcterms:W3CDTF">2022-12-08T05:07:00Z</dcterms:modified>
</cp:coreProperties>
</file>